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0B" w:rsidRDefault="00EB33E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color w:val="0000FF"/>
          <w:lang w:eastAsia="da-DK"/>
        </w:rPr>
        <w:drawing>
          <wp:inline distT="0" distB="0" distL="0" distR="0" wp14:anchorId="48E7EC58" wp14:editId="0462C450">
            <wp:extent cx="1166943" cy="1597600"/>
            <wp:effectExtent l="0" t="0" r="0" b="3175"/>
            <wp:docPr id="4" name="irc_mi" descr="Billedresultat for håndboldspiller teg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håndboldspiller teg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30" cy="161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C8E" w:rsidRDefault="00883F14">
      <w:pPr>
        <w:rPr>
          <w:lang w:val="en-US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2041525</wp:posOffset>
                </wp:positionV>
                <wp:extent cx="990600" cy="7842250"/>
                <wp:effectExtent l="1905" t="317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84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8E" w:rsidRPr="002C0EBC" w:rsidRDefault="004C4330">
                            <w:pPr>
                              <w:pStyle w:val="Overskrift1"/>
                              <w:rPr>
                                <w:color w:val="548DD4" w:themeColor="text2" w:themeTint="99"/>
                                <w:lang w:val="da-DK"/>
                              </w:rPr>
                            </w:pPr>
                            <w:r w:rsidRPr="002C0EBC">
                              <w:rPr>
                                <w:color w:val="548DD4" w:themeColor="text2" w:themeTint="99"/>
                                <w:lang w:val="da-DK"/>
                              </w:rPr>
                              <w:t>Svendborg Håndboldklub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65pt;margin-top:160.75pt;width:78pt;height:61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IK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" stroked="f">
                <v:textbox style="layout-flow:vertical;mso-layout-flow-alt:bottom-to-top">
                  <w:txbxContent>
                    <w:p w:rsidR="00CF7C8E" w:rsidRPr="002C0EBC" w:rsidRDefault="004C4330">
                      <w:pPr>
                        <w:pStyle w:val="Overskrift1"/>
                        <w:rPr>
                          <w:color w:val="548DD4" w:themeColor="text2" w:themeTint="99"/>
                          <w:lang w:val="da-DK"/>
                        </w:rPr>
                      </w:pPr>
                      <w:r w:rsidRPr="002C0EBC">
                        <w:rPr>
                          <w:color w:val="548DD4" w:themeColor="text2" w:themeTint="99"/>
                          <w:lang w:val="da-DK"/>
                        </w:rPr>
                        <w:t>Svendborg Håndboldklub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4330" w:rsidRPr="00417F26" w:rsidRDefault="00A40E0B" w:rsidP="002C0EBC">
      <w:pPr>
        <w:pStyle w:val="Overskrift2"/>
        <w:pBdr>
          <w:top w:val="single" w:sz="4" w:space="0" w:color="BEC837"/>
          <w:left w:val="single" w:sz="4" w:space="4" w:color="BEC837"/>
          <w:bottom w:val="single" w:sz="4" w:space="1" w:color="BEC837"/>
          <w:right w:val="single" w:sz="4" w:space="6" w:color="BEC837"/>
        </w:pBdr>
        <w:shd w:val="clear" w:color="auto" w:fill="C6D9F1" w:themeFill="text2" w:themeFillTint="33"/>
        <w:rPr>
          <w:color w:val="548DD4" w:themeColor="text2" w:themeTint="99"/>
          <w:lang w:val="da-DK"/>
        </w:rPr>
      </w:pPr>
      <w:r>
        <w:rPr>
          <w:color w:val="548DD4" w:themeColor="text2" w:themeTint="99"/>
          <w:lang w:val="da-DK"/>
        </w:rPr>
        <w:t xml:space="preserve">Kom og prøv </w:t>
      </w:r>
      <w:r w:rsidR="004C4330" w:rsidRPr="00417F26">
        <w:rPr>
          <w:color w:val="548DD4" w:themeColor="text2" w:themeTint="99"/>
          <w:lang w:val="da-DK"/>
        </w:rPr>
        <w:t xml:space="preserve">Mini-Håndbold i </w:t>
      </w:r>
    </w:p>
    <w:p w:rsidR="00CF7C8E" w:rsidRPr="00417F26" w:rsidRDefault="004C4330" w:rsidP="002C0EBC">
      <w:pPr>
        <w:pStyle w:val="Overskrift2"/>
        <w:pBdr>
          <w:top w:val="single" w:sz="4" w:space="0" w:color="BEC837"/>
          <w:left w:val="single" w:sz="4" w:space="4" w:color="BEC837"/>
          <w:bottom w:val="single" w:sz="4" w:space="1" w:color="BEC837"/>
          <w:right w:val="single" w:sz="4" w:space="6" w:color="BEC837"/>
        </w:pBdr>
        <w:shd w:val="clear" w:color="auto" w:fill="C6D9F1" w:themeFill="text2" w:themeFillTint="33"/>
        <w:rPr>
          <w:color w:val="548DD4" w:themeColor="text2" w:themeTint="99"/>
          <w:lang w:val="da-DK"/>
        </w:rPr>
      </w:pPr>
      <w:r w:rsidRPr="00417F26">
        <w:rPr>
          <w:color w:val="548DD4" w:themeColor="text2" w:themeTint="99"/>
          <w:lang w:val="da-DK"/>
        </w:rPr>
        <w:t>Svendborg HK</w:t>
      </w:r>
    </w:p>
    <w:p w:rsidR="00CF7C8E" w:rsidRPr="00417F26" w:rsidRDefault="00CF7C8E">
      <w:pPr>
        <w:rPr>
          <w:lang w:val="da-DK"/>
        </w:rPr>
      </w:pPr>
    </w:p>
    <w:p w:rsidR="00CF7C8E" w:rsidRPr="00EB33E0" w:rsidRDefault="00417F26" w:rsidP="002C0EBC">
      <w:pPr>
        <w:pStyle w:val="EventDate"/>
        <w:shd w:val="clear" w:color="auto" w:fill="DBE5F1" w:themeFill="accent1" w:themeFillTint="33"/>
        <w:rPr>
          <w:color w:val="auto"/>
          <w:lang w:val="da-DK"/>
        </w:rPr>
      </w:pPr>
      <w:r w:rsidRPr="00EB33E0">
        <w:rPr>
          <w:color w:val="auto"/>
          <w:lang w:val="da-DK"/>
        </w:rPr>
        <w:t xml:space="preserve">Sæsonstart onsdag d. </w:t>
      </w:r>
      <w:r w:rsidR="00A40E0B" w:rsidRPr="00EB33E0">
        <w:rPr>
          <w:color w:val="auto"/>
          <w:lang w:val="da-DK"/>
        </w:rPr>
        <w:t>22.8.</w:t>
      </w:r>
      <w:proofErr w:type="gramStart"/>
      <w:r w:rsidR="00A40E0B" w:rsidRPr="00EB33E0">
        <w:rPr>
          <w:color w:val="auto"/>
          <w:lang w:val="da-DK"/>
        </w:rPr>
        <w:t>2018</w:t>
      </w:r>
      <w:r w:rsidR="004C4330" w:rsidRPr="00EB33E0">
        <w:rPr>
          <w:color w:val="auto"/>
          <w:lang w:val="da-DK"/>
        </w:rPr>
        <w:t xml:space="preserve"> </w:t>
      </w:r>
      <w:r w:rsidR="00A2766C" w:rsidRPr="00EB33E0">
        <w:rPr>
          <w:color w:val="auto"/>
          <w:lang w:val="da-DK"/>
        </w:rPr>
        <w:t xml:space="preserve">  </w:t>
      </w:r>
      <w:r w:rsidR="00A40E0B" w:rsidRPr="00EB33E0">
        <w:rPr>
          <w:color w:val="auto"/>
          <w:lang w:val="da-DK"/>
        </w:rPr>
        <w:t xml:space="preserve">    </w:t>
      </w:r>
      <w:r w:rsidR="004C4330" w:rsidRPr="00EB33E0">
        <w:rPr>
          <w:color w:val="auto"/>
          <w:lang w:val="da-DK"/>
        </w:rPr>
        <w:t>kl</w:t>
      </w:r>
      <w:proofErr w:type="gramEnd"/>
      <w:r w:rsidR="004C4330" w:rsidRPr="00EB33E0">
        <w:rPr>
          <w:color w:val="auto"/>
          <w:lang w:val="da-DK"/>
        </w:rPr>
        <w:t xml:space="preserve">. 17.00-18.15 </w:t>
      </w:r>
      <w:r w:rsidR="00A2766C" w:rsidRPr="00EB33E0">
        <w:rPr>
          <w:color w:val="auto"/>
          <w:lang w:val="da-DK"/>
        </w:rPr>
        <w:t xml:space="preserve">                              </w:t>
      </w:r>
      <w:r w:rsidR="00A40E0B" w:rsidRPr="00EB33E0">
        <w:rPr>
          <w:color w:val="auto"/>
          <w:lang w:val="da-DK"/>
        </w:rPr>
        <w:t xml:space="preserve"> </w:t>
      </w:r>
      <w:r w:rsidR="00A2766C" w:rsidRPr="00EB33E0">
        <w:rPr>
          <w:color w:val="auto"/>
          <w:lang w:val="da-DK"/>
        </w:rPr>
        <w:t xml:space="preserve"> </w:t>
      </w:r>
      <w:r w:rsidR="004C4330" w:rsidRPr="00EB33E0">
        <w:rPr>
          <w:color w:val="auto"/>
          <w:lang w:val="da-DK"/>
        </w:rPr>
        <w:t xml:space="preserve">i </w:t>
      </w:r>
      <w:r w:rsidR="00A2766C" w:rsidRPr="00EB33E0">
        <w:rPr>
          <w:color w:val="auto"/>
          <w:lang w:val="da-DK"/>
        </w:rPr>
        <w:t xml:space="preserve"> </w:t>
      </w:r>
      <w:r w:rsidR="00A40E0B" w:rsidRPr="00EB33E0">
        <w:rPr>
          <w:color w:val="auto"/>
          <w:lang w:val="da-DK"/>
        </w:rPr>
        <w:t>Midtbyhallen</w:t>
      </w:r>
    </w:p>
    <w:p w:rsidR="00CF7C8E" w:rsidRPr="00417F26" w:rsidRDefault="00CF7C8E">
      <w:pPr>
        <w:rPr>
          <w:lang w:val="da-DK"/>
        </w:rPr>
      </w:pPr>
    </w:p>
    <w:p w:rsidR="00CF7C8E" w:rsidRPr="00417F26" w:rsidRDefault="00CF7C8E">
      <w:pPr>
        <w:rPr>
          <w:lang w:val="da-DK"/>
        </w:rPr>
      </w:pPr>
    </w:p>
    <w:p w:rsidR="004C4330" w:rsidRPr="00417F26" w:rsidRDefault="004C4330">
      <w:pPr>
        <w:pStyle w:val="Brdtekst"/>
        <w:rPr>
          <w:lang w:val="da-DK"/>
        </w:rPr>
      </w:pPr>
      <w:r w:rsidRPr="00417F26">
        <w:rPr>
          <w:lang w:val="da-DK"/>
        </w:rPr>
        <w:t xml:space="preserve">Så er det tiden at </w:t>
      </w:r>
      <w:r w:rsidRPr="002C0EBC">
        <w:rPr>
          <w:lang w:val="da-DK"/>
        </w:rPr>
        <w:t>begynde</w:t>
      </w:r>
      <w:r w:rsidRPr="00417F26">
        <w:rPr>
          <w:lang w:val="da-DK"/>
        </w:rPr>
        <w:t xml:space="preserve"> med håndboldtræning igen. Vi står klar med voksne rutinerede minitrænere til at lege og øve i håndboldens sjove spil.</w:t>
      </w:r>
    </w:p>
    <w:p w:rsidR="002C0EBC" w:rsidRPr="00417F26" w:rsidRDefault="00A40E0B" w:rsidP="00417F26">
      <w:pPr>
        <w:pStyle w:val="Brdtekst"/>
        <w:rPr>
          <w:lang w:val="da-DK"/>
        </w:rPr>
      </w:pPr>
      <w:r>
        <w:rPr>
          <w:lang w:val="da-DK"/>
        </w:rPr>
        <w:t>Det er for børn i 2</w:t>
      </w:r>
      <w:r w:rsidR="00EB33E0">
        <w:rPr>
          <w:lang w:val="da-DK"/>
        </w:rPr>
        <w:t>.</w:t>
      </w:r>
      <w:r>
        <w:rPr>
          <w:lang w:val="da-DK"/>
        </w:rPr>
        <w:t xml:space="preserve"> klasse eller yngre. Dog mindst 5 år gammel. </w:t>
      </w:r>
      <w:r w:rsidR="00A2766C" w:rsidRPr="00417F26">
        <w:rPr>
          <w:lang w:val="da-DK"/>
        </w:rPr>
        <w:t>Det er ganske gratis at prøve de første 4 gange.</w:t>
      </w:r>
      <w:r w:rsidR="00D20A15" w:rsidRPr="00417F26">
        <w:rPr>
          <w:lang w:val="da-DK"/>
        </w:rPr>
        <w:t xml:space="preserve"> </w:t>
      </w:r>
    </w:p>
    <w:p w:rsidR="004C4330" w:rsidRPr="00417F26" w:rsidRDefault="00D20A15">
      <w:pPr>
        <w:pStyle w:val="Brdtekst"/>
        <w:rPr>
          <w:lang w:val="da-DK"/>
        </w:rPr>
      </w:pPr>
      <w:r w:rsidRPr="002C0EBC">
        <w:rPr>
          <w:lang w:val="da-DK"/>
        </w:rPr>
        <w:t>Har</w:t>
      </w:r>
      <w:r w:rsidRPr="00417F26">
        <w:rPr>
          <w:lang w:val="da-DK"/>
        </w:rPr>
        <w:t xml:space="preserve"> </w:t>
      </w:r>
      <w:r w:rsidR="004C4330" w:rsidRPr="00417F26">
        <w:rPr>
          <w:lang w:val="da-DK"/>
        </w:rPr>
        <w:t>du spørgsmål</w:t>
      </w:r>
      <w:r w:rsidR="00A2766C" w:rsidRPr="00417F26">
        <w:rPr>
          <w:lang w:val="da-DK"/>
        </w:rPr>
        <w:t>,</w:t>
      </w:r>
      <w:r w:rsidR="004C4330" w:rsidRPr="00417F26">
        <w:rPr>
          <w:lang w:val="da-DK"/>
        </w:rPr>
        <w:t xml:space="preserve"> er du meget velkommen til at ringe eller maile </w:t>
      </w:r>
      <w:r w:rsidR="00A40E0B">
        <w:rPr>
          <w:lang w:val="da-DK"/>
        </w:rPr>
        <w:t xml:space="preserve">til </w:t>
      </w:r>
      <w:r w:rsidR="00A40E0B" w:rsidRPr="00A40E0B">
        <w:rPr>
          <w:b/>
          <w:lang w:val="da-DK"/>
        </w:rPr>
        <w:t>Træneren</w:t>
      </w:r>
      <w:r w:rsidR="00A40E0B">
        <w:rPr>
          <w:lang w:val="da-DK"/>
        </w:rPr>
        <w:t xml:space="preserve">: </w:t>
      </w:r>
      <w:r w:rsidR="00A40E0B" w:rsidRPr="00A40E0B">
        <w:rPr>
          <w:b/>
          <w:lang w:val="da-DK"/>
        </w:rPr>
        <w:t>Pernille Konradsen</w:t>
      </w:r>
    </w:p>
    <w:p w:rsidR="00CF7C8E" w:rsidRDefault="004C4330" w:rsidP="00A40E0B">
      <w:pPr>
        <w:pStyle w:val="Brdtekst"/>
        <w:ind w:left="993" w:hanging="273"/>
        <w:rPr>
          <w:lang w:val="en-US"/>
        </w:rPr>
      </w:pPr>
      <w:r w:rsidRPr="00A40E0B">
        <w:rPr>
          <w:lang w:val="en-US"/>
        </w:rPr>
        <w:t xml:space="preserve">Tlf: </w:t>
      </w:r>
      <w:r w:rsidR="00A40E0B" w:rsidRPr="00A40E0B">
        <w:rPr>
          <w:lang w:val="en-US"/>
        </w:rPr>
        <w:t>23 95 22 47</w:t>
      </w:r>
      <w:r w:rsidR="00A40E0B">
        <w:rPr>
          <w:lang w:val="en-US"/>
        </w:rPr>
        <w:t>,</w:t>
      </w:r>
      <w:r w:rsidR="00A2766C" w:rsidRPr="00A40E0B">
        <w:rPr>
          <w:lang w:val="en-US"/>
        </w:rPr>
        <w:t xml:space="preserve"> </w:t>
      </w:r>
      <w:r w:rsidR="00883F14">
        <w:rPr>
          <w:lang w:val="en-US"/>
        </w:rPr>
        <w:t>E</w:t>
      </w:r>
      <w:r>
        <w:rPr>
          <w:lang w:val="en-US"/>
        </w:rPr>
        <w:t xml:space="preserve">-mail: </w:t>
      </w:r>
      <w:r w:rsidR="00A40E0B">
        <w:rPr>
          <w:lang w:val="en-US"/>
        </w:rPr>
        <w:t>pernillekonradsen@hotmail.com</w:t>
      </w:r>
      <w:r>
        <w:rPr>
          <w:lang w:val="en-US"/>
        </w:rPr>
        <w:t xml:space="preserve"> </w:t>
      </w:r>
    </w:p>
    <w:sectPr w:rsidR="00CF7C8E" w:rsidSect="00EB33E0">
      <w:headerReference w:type="default" r:id="rId9"/>
      <w:pgSz w:w="11907" w:h="16839"/>
      <w:pgMar w:top="0" w:right="1275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09" w:rsidRDefault="006B4F09" w:rsidP="00D20A15">
      <w:r>
        <w:separator/>
      </w:r>
    </w:p>
  </w:endnote>
  <w:endnote w:type="continuationSeparator" w:id="0">
    <w:p w:rsidR="006B4F09" w:rsidRDefault="006B4F09" w:rsidP="00D2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09" w:rsidRDefault="006B4F09" w:rsidP="00D20A15">
      <w:r>
        <w:separator/>
      </w:r>
    </w:p>
  </w:footnote>
  <w:footnote w:type="continuationSeparator" w:id="0">
    <w:p w:rsidR="006B4F09" w:rsidRDefault="006B4F09" w:rsidP="00D2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15" w:rsidRDefault="00883F1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39104784" wp14:editId="409457AA">
          <wp:simplePos x="0" y="0"/>
          <wp:positionH relativeFrom="column">
            <wp:posOffset>-647700</wp:posOffset>
          </wp:positionH>
          <wp:positionV relativeFrom="paragraph">
            <wp:posOffset>201930</wp:posOffset>
          </wp:positionV>
          <wp:extent cx="1111885" cy="111188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30"/>
    <w:rsid w:val="002C0EBC"/>
    <w:rsid w:val="003175F8"/>
    <w:rsid w:val="00333AFA"/>
    <w:rsid w:val="00336EAE"/>
    <w:rsid w:val="00417F26"/>
    <w:rsid w:val="004C4330"/>
    <w:rsid w:val="006B4F09"/>
    <w:rsid w:val="00883F14"/>
    <w:rsid w:val="008F6102"/>
    <w:rsid w:val="009605D9"/>
    <w:rsid w:val="00A2766C"/>
    <w:rsid w:val="00A40E0B"/>
    <w:rsid w:val="00B268AE"/>
    <w:rsid w:val="00CF7C8E"/>
    <w:rsid w:val="00D20A15"/>
    <w:rsid w:val="00D805BA"/>
    <w:rsid w:val="00E225E8"/>
    <w:rsid w:val="00E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Overskrift2">
    <w:name w:val="heading 2"/>
    <w:basedOn w:val="Normal"/>
    <w:next w:val="Normal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Overskrift3">
    <w:name w:val="heading 3"/>
    <w:basedOn w:val="Normal"/>
    <w:next w:val="Normal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Spacer">
    <w:name w:val="Spacer"/>
    <w:basedOn w:val="Normal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en-US" w:eastAsia="en-US" w:bidi="en-US"/>
    </w:rPr>
  </w:style>
  <w:style w:type="paragraph" w:customStyle="1" w:styleId="EventDate">
    <w:name w:val="Event Date"/>
    <w:basedOn w:val="Normal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en-US" w:eastAsia="en-US" w:bidi="en-US"/>
    </w:rPr>
  </w:style>
  <w:style w:type="paragraph" w:styleId="Sidehoved">
    <w:name w:val="header"/>
    <w:basedOn w:val="Normal"/>
    <w:link w:val="SidehovedTegn"/>
    <w:rsid w:val="00D20A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20A15"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Sidefod">
    <w:name w:val="footer"/>
    <w:basedOn w:val="Normal"/>
    <w:link w:val="SidefodTegn"/>
    <w:rsid w:val="00D20A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20A15"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Markeringsbobletekst">
    <w:name w:val="Balloon Text"/>
    <w:basedOn w:val="Normal"/>
    <w:link w:val="MarkeringsbobletekstTegn"/>
    <w:rsid w:val="00EB33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B33E0"/>
    <w:rPr>
      <w:rFonts w:ascii="Tahoma" w:eastAsia="Times New Roman" w:hAnsi="Tahoma" w:cs="Tahoma"/>
      <w:color w:val="33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Overskrift2">
    <w:name w:val="heading 2"/>
    <w:basedOn w:val="Normal"/>
    <w:next w:val="Normal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Overskrift3">
    <w:name w:val="heading 3"/>
    <w:basedOn w:val="Normal"/>
    <w:next w:val="Normal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Spacer">
    <w:name w:val="Spacer"/>
    <w:basedOn w:val="Normal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en-US" w:eastAsia="en-US" w:bidi="en-US"/>
    </w:rPr>
  </w:style>
  <w:style w:type="paragraph" w:customStyle="1" w:styleId="EventDate">
    <w:name w:val="Event Date"/>
    <w:basedOn w:val="Normal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en-US" w:eastAsia="en-US" w:bidi="en-US"/>
    </w:rPr>
  </w:style>
  <w:style w:type="paragraph" w:styleId="Sidehoved">
    <w:name w:val="header"/>
    <w:basedOn w:val="Normal"/>
    <w:link w:val="SidehovedTegn"/>
    <w:rsid w:val="00D20A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20A15"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Sidefod">
    <w:name w:val="footer"/>
    <w:basedOn w:val="Normal"/>
    <w:link w:val="SidefodTegn"/>
    <w:rsid w:val="00D20A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20A15"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Markeringsbobletekst">
    <w:name w:val="Balloon Text"/>
    <w:basedOn w:val="Normal"/>
    <w:link w:val="MarkeringsbobletekstTegn"/>
    <w:rsid w:val="00EB33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B33E0"/>
    <w:rPr>
      <w:rFonts w:ascii="Tahoma" w:eastAsia="Times New Roman" w:hAnsi="Tahoma" w:cs="Tahoma"/>
      <w:color w:val="33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jftcmwr8HPAhXGBSwKHcaZBEAQjRwIBw&amp;url=http://www.brondbyhk.dk/ungdom/u6-3-6-aarige.aspx&amp;psig=AFQjCNHWGGm6ylOnzE1Vi2gQEZ0T6XaXjw&amp;ust=1475678016025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gaard\AppData\Roaming\Microsoft\Skabeloner\L&#248;beseddel%20om%20begivenhe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begivenhed</Template>
  <TotalTime>0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2</cp:revision>
  <cp:lastPrinted>2003-07-23T07:22:00Z</cp:lastPrinted>
  <dcterms:created xsi:type="dcterms:W3CDTF">2018-08-16T08:27:00Z</dcterms:created>
  <dcterms:modified xsi:type="dcterms:W3CDTF">2018-08-16T08:27:00Z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TC010219691030</vt:lpwstr>
  </property>
</Properties>
</file>