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44"/>
          <w:szCs w:val="44"/>
          <w:u w:val="single"/>
        </w:rPr>
        <w:t>Stævneinformation Serie DM 202</w:t>
      </w:r>
      <w:r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>: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Adresser på Haller og Skole.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Svendborg Idrætshal, Ryttervej 70, 5700 Svendborg, tlf. 62 23 50 50</w:t>
      </w:r>
    </w:p>
    <w:p>
      <w:pPr>
        <w:pStyle w:val="Normal"/>
        <w:rPr/>
      </w:pPr>
      <w:r>
        <w:rPr>
          <w:sz w:val="28"/>
          <w:szCs w:val="28"/>
        </w:rPr>
        <w:t>Rantzausmindehallen, Dyrekredsen 12, 5700 Svendborg, tlf. 62 20 84 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SG-Huset, Ryttervej 70, 5700 Svendborg, 62 23 50 50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Tvedhallen, Skolevej 4, 5700 Svendborg, tlf. </w:t>
      </w:r>
      <w:r>
        <w:rPr>
          <w:rFonts w:cs="Arial" w:ascii="Arial" w:hAnsi="Arial"/>
          <w:color w:val="000000"/>
        </w:rPr>
        <w:t>62 21 64 39</w:t>
      </w:r>
    </w:p>
    <w:p>
      <w:pPr>
        <w:pStyle w:val="Normal"/>
        <w:rPr>
          <w:rFonts w:ascii="New times;Times New Roman" w:hAnsi="New times;Times New Roman" w:cs="Arial"/>
          <w:color w:val="000000"/>
          <w:sz w:val="28"/>
          <w:szCs w:val="28"/>
        </w:rPr>
      </w:pPr>
      <w:r>
        <w:rPr>
          <w:rFonts w:cs="Arial" w:ascii="New times;Times New Roman" w:hAnsi="New times;Times New Roman"/>
          <w:color w:val="000000"/>
          <w:sz w:val="28"/>
          <w:szCs w:val="28"/>
        </w:rPr>
        <w:t>Thurøhallen, Rolf Krakes Vej 20 B, 5700 Svendborg, tlf. 62 20 58 89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Nymarkskolen, Marslevvej 1, 5700 Svendborg.</w:t>
      </w:r>
    </w:p>
    <w:p>
      <w:pPr>
        <w:pStyle w:val="Normal"/>
        <w:rPr>
          <w:sz w:val="28"/>
          <w:szCs w:val="28"/>
        </w:rPr>
      </w:pPr>
      <w:hyperlink r:id="rId2">
        <w:r>
          <w:rPr>
            <w:rStyle w:val="Hyperlink"/>
            <w:sz w:val="28"/>
            <w:szCs w:val="28"/>
          </w:rPr>
          <w:t>62236300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304" w:hanging="1304"/>
        <w:rPr>
          <w:sz w:val="28"/>
          <w:szCs w:val="28"/>
        </w:rPr>
      </w:pPr>
      <w:r>
        <w:rPr>
          <w:b/>
          <w:i/>
          <w:sz w:val="28"/>
          <w:szCs w:val="28"/>
        </w:rPr>
        <w:t>Stævnekontor:</w:t>
      </w:r>
      <w:r>
        <w:rPr>
          <w:sz w:val="28"/>
          <w:szCs w:val="28"/>
        </w:rPr>
        <w:t xml:space="preserve"> </w:t>
        <w:tab/>
      </w:r>
    </w:p>
    <w:p>
      <w:pPr>
        <w:pStyle w:val="Normal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Stævneledelsen har kontor på </w:t>
      </w:r>
      <w:r>
        <w:rPr>
          <w:b/>
          <w:sz w:val="28"/>
          <w:szCs w:val="28"/>
          <w:u w:val="single"/>
        </w:rPr>
        <w:t>Nymarkskolen</w:t>
      </w:r>
      <w:r>
        <w:rPr>
          <w:sz w:val="28"/>
          <w:szCs w:val="28"/>
        </w:rPr>
        <w:t xml:space="preserve"> fredag aften. Lørdag og søndag er der stævnekontor i Idrætshallen i SHs klublokale oven for tribunen.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Ved afrejse fra skolen er der en fra stævneledelsen i receptionen.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Kontaktpersoner:</w:t>
      </w:r>
    </w:p>
    <w:p>
      <w:pPr>
        <w:pStyle w:val="Normal"/>
        <w:ind w:left="5216" w:hanging="3912"/>
        <w:rPr>
          <w:sz w:val="28"/>
          <w:szCs w:val="28"/>
        </w:rPr>
      </w:pPr>
      <w:r>
        <w:rPr>
          <w:sz w:val="28"/>
          <w:szCs w:val="28"/>
        </w:rPr>
        <w:t>Indbydelse, tilmelding, program:</w:t>
        <w:tab/>
        <w:t xml:space="preserve">Jørgen Dalgaard, </w:t>
        <w:tab/>
        <w:t xml:space="preserve">tlf: 40 58 68 44 </w:t>
      </w:r>
    </w:p>
    <w:p>
      <w:pPr>
        <w:pStyle w:val="Normal"/>
        <w:rPr/>
      </w:pPr>
      <w:r>
        <w:rPr>
          <w:sz w:val="28"/>
          <w:szCs w:val="28"/>
        </w:rPr>
        <w:tab/>
        <w:t>Bespisning og fest:</w:t>
        <w:tab/>
        <w:tab/>
        <w:t>Søren Holm</w:t>
        <w:tab/>
        <w:t>tlf. 61 69 36 76</w:t>
      </w:r>
    </w:p>
    <w:p>
      <w:pPr>
        <w:pStyle w:val="Normal"/>
        <w:rPr/>
      </w:pPr>
      <w:r>
        <w:rPr>
          <w:sz w:val="28"/>
          <w:szCs w:val="28"/>
        </w:rPr>
        <w:tab/>
        <w:t>Overnatning:</w:t>
        <w:tab/>
        <w:tab/>
        <w:t>Søren Holm</w:t>
        <w:tab/>
        <w:t>tlf. 61 69 36 76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Økonomi:</w:t>
        <w:tab/>
        <w:tab/>
        <w:tab/>
        <w:t xml:space="preserve">Steen Ove Hougaard, </w:t>
        <w:tab/>
        <w:t>tlf: 22 97 58 33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304" w:hanging="1304"/>
        <w:rPr/>
      </w:pPr>
      <w:r>
        <w:rPr>
          <w:b/>
          <w:i/>
          <w:sz w:val="28"/>
          <w:szCs w:val="28"/>
        </w:rPr>
        <w:t xml:space="preserve">Ankomst: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Ved ankomst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fredag</w:t>
      </w:r>
      <w:r>
        <w:rPr>
          <w:sz w:val="28"/>
          <w:szCs w:val="28"/>
          <w:u w:val="single"/>
        </w:rPr>
        <w:t xml:space="preserve"> bedes holdlederen henvende sig i receptionen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på Nymarkskolen</w:t>
      </w:r>
      <w:r>
        <w:rPr>
          <w:sz w:val="28"/>
          <w:szCs w:val="28"/>
        </w:rPr>
        <w:t xml:space="preserve">. Holdene bedes ankomme i tidsrummet 19.00-22.00. Ved ankomst uden for dette tidsrum, aftales dette med </w:t>
      </w:r>
      <w:r>
        <w:rPr>
          <w:b/>
          <w:sz w:val="28"/>
          <w:szCs w:val="28"/>
        </w:rPr>
        <w:t>Søren Holm</w:t>
      </w:r>
    </w:p>
    <w:p>
      <w:pPr>
        <w:pStyle w:val="Normal"/>
        <w:ind w:left="1304" w:firstLine="1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left="1304" w:firstLine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Ved ankomst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lørdag</w:t>
      </w:r>
      <w:r>
        <w:rPr>
          <w:sz w:val="28"/>
          <w:szCs w:val="28"/>
          <w:u w:val="single"/>
        </w:rPr>
        <w:t xml:space="preserve"> bedes holdlederen henvende sig ved dommerbordet, i den hal holdets første kamp spilles</w:t>
      </w:r>
      <w:r>
        <w:rPr>
          <w:sz w:val="28"/>
          <w:szCs w:val="28"/>
        </w:rPr>
        <w:t>, i god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tid inden holdets første kamp. Indkvartering på Nymarkskolen kan ske i løbet af lørdagen.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>
          <w:sz w:val="28"/>
          <w:szCs w:val="28"/>
        </w:rPr>
        <w:tab/>
        <w:t>Her vil følgende blive udleveret: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holdkort til alle kampe (skal udfyldes og afleveres til dommerbordene inden første kamp)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Armbånd til bespisning og fest.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og ordensregler for overnatning på skolen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Kampprogram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Evt. justering og betaling for ændret antal deltagere i forhold til tilmeldingen aftales ved ankomst med </w:t>
      </w:r>
    </w:p>
    <w:p>
      <w:pPr>
        <w:pStyle w:val="Normal"/>
        <w:ind w:left="2964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Steen Ove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Hougaard</w:t>
      </w:r>
      <w:r>
        <w:rPr>
          <w:sz w:val="28"/>
          <w:szCs w:val="28"/>
        </w:rPr>
        <w:t xml:space="preserve"> tlf. 22 97 58 33.</w:t>
      </w:r>
    </w:p>
    <w:p>
      <w:pPr>
        <w:pStyle w:val="Normal"/>
        <w:ind w:left="296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i/>
          <w:sz w:val="28"/>
          <w:szCs w:val="28"/>
        </w:rPr>
        <w:t>Bespisning:</w:t>
      </w:r>
      <w:r>
        <w:rPr>
          <w:sz w:val="28"/>
          <w:szCs w:val="28"/>
        </w:rPr>
        <w:t xml:space="preserve"> </w:t>
        <w:tab/>
        <w:t>Morgenmad serveres på skolen i følgende tidsrum:</w:t>
      </w:r>
    </w:p>
    <w:p>
      <w:pPr>
        <w:pStyle w:val="Normal"/>
        <w:rPr/>
      </w:pPr>
      <w:r>
        <w:rPr>
          <w:sz w:val="28"/>
          <w:szCs w:val="28"/>
        </w:rPr>
        <w:tab/>
        <w:tab/>
        <w:t xml:space="preserve">Lørdag: </w:t>
        <w:tab/>
        <w:t>Kl. 7.15 – 10.00.</w:t>
      </w:r>
    </w:p>
    <w:p>
      <w:pPr>
        <w:pStyle w:val="Normal"/>
        <w:rPr/>
      </w:pPr>
      <w:r>
        <w:rPr>
          <w:sz w:val="28"/>
          <w:szCs w:val="28"/>
        </w:rPr>
        <w:tab/>
        <w:tab/>
        <w:t xml:space="preserve">Søndag: </w:t>
        <w:tab/>
        <w:t>Kl. 7.30 - 10.30.</w:t>
      </w:r>
    </w:p>
    <w:p>
      <w:pPr>
        <w:pStyle w:val="Normal"/>
        <w:tabs>
          <w:tab w:val="left" w:pos="1304" w:leader="none"/>
          <w:tab w:val="left" w:pos="2608" w:leader="none"/>
          <w:tab w:val="left" w:pos="3912" w:leader="none"/>
          <w:tab w:val="left" w:pos="5216" w:leader="none"/>
          <w:tab w:val="left" w:pos="6520" w:leader="none"/>
          <w:tab w:val="left" w:pos="7824" w:leader="none"/>
          <w:tab w:val="right" w:pos="9638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>Fest lørdag aften afholdes i Nymarkskolens Hal.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left="2608" w:hanging="26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Cafeteria: </w:t>
        <w:tab/>
      </w:r>
      <w:r>
        <w:rPr>
          <w:sz w:val="28"/>
          <w:szCs w:val="28"/>
        </w:rPr>
        <w:t xml:space="preserve">Under stævnet er cafeterierne i stævnehallerne åbne. </w:t>
      </w:r>
      <w:r>
        <w:rPr>
          <w:sz w:val="28"/>
          <w:szCs w:val="28"/>
        </w:rPr>
        <w:t>Dog er der ikke cafeteria i Rantzausminde. Der ligger en Dagligbrugs ca 5 min. gang fra hallen.</w:t>
      </w:r>
    </w:p>
    <w:p>
      <w:pPr>
        <w:pStyle w:val="Normal"/>
        <w:ind w:left="2608" w:hanging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 er ikke tilladt at indtage medbragt mad og drikke i hallerne af hensyn til cafeteriabestyrerne.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Overnatning: </w:t>
        <w:tab/>
      </w:r>
      <w:r>
        <w:rPr>
          <w:b/>
          <w:sz w:val="28"/>
          <w:szCs w:val="28"/>
        </w:rPr>
        <w:t xml:space="preserve">Nymarkskolen, Marslevvej 1, 5700 Svendborg </w:t>
      </w:r>
    </w:p>
    <w:p>
      <w:pPr>
        <w:pStyle w:val="Normal"/>
        <w:rPr/>
      </w:pPr>
      <w:r>
        <w:rPr>
          <w:b/>
          <w:sz w:val="28"/>
          <w:szCs w:val="28"/>
        </w:rPr>
        <w:tab/>
        <w:tab/>
      </w:r>
      <w:r>
        <w:rPr>
          <w:sz w:val="28"/>
          <w:szCs w:val="28"/>
        </w:rPr>
        <w:t xml:space="preserve">Bemærk: Ved indkvartering overdrages lokalet til holdlederen </w:t>
        <w:tab/>
        <w:tab/>
        <w:t xml:space="preserve">af en af SHs overnatnings-kontaktpersoner, og der </w:t>
        <w:tab/>
        <w:tab/>
        <w:tab/>
        <w:t xml:space="preserve">underskrives en kvittering herfor. Efter godkendelse af lokalet </w:t>
        <w:tab/>
        <w:tab/>
        <w:t xml:space="preserve">ved afrejse, kvitteres på ny, og depositum bliver tilbagebetalt </w:t>
        <w:tab/>
        <w:tab/>
        <w:t xml:space="preserve">på oplyste konto.. Er der sket skader af lokalet i forbindelse </w:t>
        <w:tab/>
        <w:tab/>
        <w:t>med opholdet, skal den gæstende klub betale erstatning herfor.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608" w:hanging="2608"/>
        <w:rPr/>
      </w:pPr>
      <w:r>
        <w:rPr>
          <w:b/>
          <w:i/>
          <w:sz w:val="28"/>
          <w:szCs w:val="28"/>
        </w:rPr>
        <w:t>Badeforhold:</w:t>
        <w:tab/>
      </w:r>
      <w:r>
        <w:rPr>
          <w:b/>
          <w:i/>
          <w:sz w:val="28"/>
          <w:szCs w:val="28"/>
        </w:rPr>
        <w:t>Det er ikke muligt at tage bad på skolen,</w:t>
      </w:r>
      <w:r>
        <w:rPr>
          <w:b/>
          <w:sz w:val="28"/>
          <w:szCs w:val="28"/>
        </w:rPr>
        <w:t xml:space="preserve"> så vi opfordrer til at bade i hallerne.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Afrejse:</w:t>
      </w:r>
      <w:r>
        <w:rPr>
          <w:sz w:val="28"/>
          <w:szCs w:val="28"/>
        </w:rPr>
        <w:tab/>
        <w:tab/>
        <w:t>Skolen skal forlades senest søndag kl. 10.30.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Vi overfører depositummet til den konto som er oplyst ved </w:t>
        <w:tab/>
        <w:tab/>
        <w:t>tilmelding.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i/>
          <w:sz w:val="28"/>
          <w:szCs w:val="28"/>
        </w:rPr>
        <w:t xml:space="preserve">Transport: </w:t>
        <w:tab/>
      </w:r>
      <w:r>
        <w:rPr>
          <w:sz w:val="28"/>
          <w:szCs w:val="28"/>
        </w:rPr>
        <w:t xml:space="preserve">Holdene sørger selv for transport mellem haller og skole.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608" w:hanging="2608"/>
        <w:rPr>
          <w:sz w:val="28"/>
          <w:szCs w:val="28"/>
        </w:rPr>
      </w:pPr>
      <w:r>
        <w:rPr>
          <w:b/>
          <w:i/>
          <w:sz w:val="28"/>
          <w:szCs w:val="28"/>
        </w:rPr>
        <w:t>Fest:</w:t>
        <w:tab/>
      </w:r>
      <w:r>
        <w:rPr>
          <w:sz w:val="28"/>
          <w:szCs w:val="28"/>
        </w:rPr>
        <w:t xml:space="preserve">Festen afholdes i Nymarkskolens Hal, Marslevvej 1. </w:t>
      </w:r>
    </w:p>
    <w:p>
      <w:pPr>
        <w:pStyle w:val="Normal"/>
        <w:ind w:left="2608" w:hanging="2608"/>
        <w:rPr/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Festen begynder kl. 19.00 og slutter kl. 01.00. </w:t>
      </w:r>
    </w:p>
    <w:p>
      <w:pPr>
        <w:pStyle w:val="Normal"/>
        <w:ind w:left="2608" w:firstLine="2"/>
        <w:rPr>
          <w:sz w:val="28"/>
          <w:szCs w:val="28"/>
        </w:rPr>
      </w:pPr>
      <w:r>
        <w:rPr>
          <w:sz w:val="28"/>
          <w:szCs w:val="28"/>
        </w:rPr>
        <w:t xml:space="preserve">Der er DJ musik, som vil sørge for at der bliver fyret op under dansefødderne. </w:t>
      </w:r>
      <w:r>
        <w:rPr>
          <w:b/>
          <w:sz w:val="28"/>
          <w:szCs w:val="28"/>
        </w:rPr>
        <w:t>Det er ikke tilladt at medbringe egne drikkevarer til festen.</w:t>
      </w:r>
    </w:p>
    <w:p>
      <w:pPr>
        <w:pStyle w:val="Normal"/>
        <w:ind w:left="2608" w:firstLine="2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Der kan betales med kontant </w:t>
      </w:r>
      <w:r>
        <w:rPr>
          <w:b/>
          <w:i/>
          <w:sz w:val="32"/>
          <w:szCs w:val="32"/>
          <w:u w:val="single"/>
        </w:rPr>
        <w:t>og dankort.</w:t>
      </w:r>
    </w:p>
    <w:p>
      <w:pPr>
        <w:pStyle w:val="Normal"/>
        <w:ind w:left="2608" w:firstLine="2"/>
        <w:rPr>
          <w:b/>
          <w:b/>
          <w:i/>
          <w:i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New 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a-DK" w:eastAsia="zh-CN" w:bidi="ar-SA"/>
    </w:rPr>
  </w:style>
  <w:style w:type="character" w:styleId="WW8Num1z0">
    <w:name w:val="WW8Num1z0"/>
    <w:qFormat/>
    <w:rPr>
      <w:rFonts w:ascii="Symbol" w:hAnsi="Symbol" w:cs="Symbol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andardskrifttypeiafsnit">
    <w:name w:val="Standardskrifttype i afsnit"/>
    <w:qFormat/>
    <w:rPr/>
  </w:style>
  <w:style w:type="character" w:styleId="Strkfremhvet">
    <w:name w:val="Stærk fremhævet"/>
    <w:qFormat/>
    <w:rPr>
      <w:b/>
      <w:bCs/>
    </w:rPr>
  </w:style>
  <w:style w:type="character" w:styleId="Hyperlink">
    <w:name w:val="Hyperlink"/>
    <w:rPr>
      <w:b w:val="false"/>
      <w:bCs w:val="false"/>
      <w:strike w:val="false"/>
      <w:dstrike w:val="false"/>
      <w:color w:val="FFFFFF"/>
      <w:sz w:val="14"/>
      <w:szCs w:val="14"/>
      <w:u w:val="none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idehovedogsidefod">
    <w:name w:val="Sidehoved og sidefod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lear" w:pos="1304"/>
        <w:tab w:val="center" w:pos="4819" w:leader="none"/>
        <w:tab w:val="right" w:pos="9638" w:leader="none"/>
      </w:tabs>
    </w:pPr>
    <w:rPr>
      <w:rFonts w:ascii="Verdana" w:hAnsi="Verdana" w:cs="Verdana"/>
      <w:sz w:val="20"/>
    </w:rPr>
  </w:style>
  <w:style w:type="paragraph" w:styleId="Indholdsfortegnelse1">
    <w:name w:val="TOC 1"/>
    <w:basedOn w:val="Normal"/>
    <w:next w:val="Normal"/>
    <w:pPr>
      <w:spacing w:lineRule="auto" w:line="480" w:before="120" w:after="120"/>
    </w:pPr>
    <w:rPr>
      <w:rFonts w:ascii="Verdana" w:hAnsi="Verdana" w:cs="Verdana"/>
    </w:rPr>
  </w:style>
  <w:style w:type="paragraph" w:styleId="NormalWeb">
    <w:name w:val="Normal (Web)"/>
    <w:basedOn w:val="Normal"/>
    <w:qFormat/>
    <w:pPr/>
    <w:rPr>
      <w:rFonts w:ascii="Verdana" w:hAnsi="Verdana" w:cs="Verdana"/>
      <w:color w:val="565D50"/>
      <w:sz w:val="17"/>
      <w:szCs w:val="17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6223630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</TotalTime>
  <Application>LibreOffice/7.2.4.1$Windows_x86 LibreOffice_project/27d75539669ac387bb498e35313b970b7fe9c4f9</Application>
  <AppVersion>15.0000</AppVersion>
  <Pages>2</Pages>
  <Words>478</Words>
  <Characters>2586</Characters>
  <CharactersWithSpaces>3080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2019-12-11T17:05:00Z</dcterms:created>
  <dc:creator>Sanne og Jørgen</dc:creator>
  <dc:description/>
  <dc:language>da-DK</dc:language>
  <cp:lastModifiedBy/>
  <dcterms:modified xsi:type="dcterms:W3CDTF">2023-12-29T13:28:09Z</dcterms:modified>
  <cp:revision>5</cp:revision>
  <dc:subject/>
  <dc:title>Adresser på Haller og Skole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